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14" w:rsidRDefault="00376314" w:rsidP="003536E8">
      <w:pPr>
        <w:spacing w:line="360" w:lineRule="auto"/>
        <w:jc w:val="center"/>
        <w:rPr>
          <w:sz w:val="48"/>
        </w:rPr>
      </w:pPr>
    </w:p>
    <w:p w:rsidR="00376314" w:rsidRDefault="00376314" w:rsidP="003536E8">
      <w:pPr>
        <w:spacing w:line="360" w:lineRule="auto"/>
        <w:jc w:val="center"/>
        <w:rPr>
          <w:sz w:val="48"/>
        </w:rPr>
      </w:pPr>
    </w:p>
    <w:p w:rsidR="00376314" w:rsidRDefault="00376314" w:rsidP="003536E8">
      <w:pPr>
        <w:spacing w:line="360" w:lineRule="auto"/>
        <w:jc w:val="center"/>
        <w:rPr>
          <w:sz w:val="48"/>
        </w:rPr>
      </w:pPr>
    </w:p>
    <w:p w:rsidR="00376314" w:rsidRDefault="00376314" w:rsidP="003536E8">
      <w:pPr>
        <w:spacing w:line="360" w:lineRule="auto"/>
        <w:jc w:val="center"/>
        <w:rPr>
          <w:sz w:val="48"/>
        </w:rPr>
      </w:pPr>
    </w:p>
    <w:p w:rsidR="00376314" w:rsidRDefault="00376314" w:rsidP="003536E8">
      <w:pPr>
        <w:spacing w:line="360" w:lineRule="auto"/>
        <w:jc w:val="center"/>
        <w:rPr>
          <w:sz w:val="48"/>
        </w:rPr>
      </w:pPr>
    </w:p>
    <w:p w:rsidR="00376314" w:rsidRDefault="00376314" w:rsidP="003536E8">
      <w:pPr>
        <w:spacing w:line="720" w:lineRule="auto"/>
        <w:jc w:val="center"/>
        <w:rPr>
          <w:sz w:val="48"/>
        </w:rPr>
      </w:pPr>
      <w:r w:rsidRPr="003536E8">
        <w:rPr>
          <w:rFonts w:hint="eastAsia"/>
          <w:sz w:val="48"/>
        </w:rPr>
        <w:t>遥感科学国家重点实验室</w:t>
      </w:r>
    </w:p>
    <w:p w:rsidR="00376314" w:rsidRPr="003536E8" w:rsidRDefault="00376314" w:rsidP="003536E8">
      <w:pPr>
        <w:spacing w:line="720" w:lineRule="auto"/>
        <w:jc w:val="center"/>
        <w:rPr>
          <w:sz w:val="48"/>
        </w:rPr>
      </w:pPr>
      <w:r>
        <w:rPr>
          <w:rFonts w:hint="eastAsia"/>
          <w:sz w:val="48"/>
        </w:rPr>
        <w:t>青年海外访问学者资助</w:t>
      </w:r>
      <w:r w:rsidRPr="003536E8">
        <w:rPr>
          <w:rFonts w:hint="eastAsia"/>
          <w:sz w:val="48"/>
        </w:rPr>
        <w:t>计划申请表</w:t>
      </w:r>
    </w:p>
    <w:p w:rsidR="00376314" w:rsidRPr="00CE010D" w:rsidRDefault="00376314" w:rsidP="003536E8">
      <w:pPr>
        <w:spacing w:line="360" w:lineRule="auto"/>
      </w:pPr>
    </w:p>
    <w:p w:rsidR="00376314" w:rsidRDefault="00376314" w:rsidP="003536E8">
      <w:pPr>
        <w:spacing w:line="360" w:lineRule="auto"/>
      </w:pPr>
    </w:p>
    <w:p w:rsidR="00376314" w:rsidRDefault="00376314" w:rsidP="003536E8">
      <w:pPr>
        <w:spacing w:line="360" w:lineRule="auto"/>
      </w:pPr>
    </w:p>
    <w:p w:rsidR="00376314" w:rsidRPr="00041801" w:rsidRDefault="00376314" w:rsidP="003536E8">
      <w:pPr>
        <w:spacing w:line="360" w:lineRule="auto"/>
      </w:pPr>
    </w:p>
    <w:p w:rsidR="00376314" w:rsidRDefault="00376314" w:rsidP="003536E8">
      <w:pPr>
        <w:spacing w:line="360" w:lineRule="auto"/>
      </w:pPr>
    </w:p>
    <w:p w:rsidR="00376314" w:rsidRPr="009B3D32" w:rsidRDefault="00376314" w:rsidP="003536E8">
      <w:pPr>
        <w:spacing w:line="360" w:lineRule="auto"/>
        <w:rPr>
          <w:rFonts w:ascii="Times New Roman" w:hAnsi="Times New Roman"/>
          <w:sz w:val="28"/>
        </w:rPr>
      </w:pPr>
      <w:r w:rsidRPr="009B3D32">
        <w:rPr>
          <w:rFonts w:ascii="Times New Roman" w:hAnsi="Times New Roman" w:hint="eastAsia"/>
          <w:sz w:val="28"/>
        </w:rPr>
        <w:t>申请年度：</w:t>
      </w:r>
    </w:p>
    <w:p w:rsidR="00376314" w:rsidRPr="009B3D32" w:rsidRDefault="00376314" w:rsidP="003536E8">
      <w:pPr>
        <w:spacing w:line="360" w:lineRule="auto"/>
        <w:rPr>
          <w:rFonts w:ascii="Times New Roman" w:hAnsi="Times New Roman"/>
          <w:sz w:val="28"/>
        </w:rPr>
      </w:pPr>
      <w:r w:rsidRPr="009B3D32">
        <w:rPr>
          <w:rFonts w:ascii="Times New Roman" w:hAnsi="Times New Roman" w:hint="eastAsia"/>
          <w:sz w:val="28"/>
        </w:rPr>
        <w:t>申请人选：</w:t>
      </w:r>
    </w:p>
    <w:p w:rsidR="00376314" w:rsidRPr="009B3D32" w:rsidRDefault="00376314" w:rsidP="003536E8">
      <w:pPr>
        <w:spacing w:line="360" w:lineRule="auto"/>
        <w:rPr>
          <w:rFonts w:ascii="Times New Roman" w:hAnsi="Times New Roman"/>
          <w:sz w:val="28"/>
        </w:rPr>
      </w:pPr>
      <w:r w:rsidRPr="009B3D32">
        <w:rPr>
          <w:rFonts w:ascii="Times New Roman" w:hAnsi="Times New Roman" w:hint="eastAsia"/>
          <w:sz w:val="28"/>
        </w:rPr>
        <w:t>工作单位：</w:t>
      </w:r>
    </w:p>
    <w:p w:rsidR="00376314" w:rsidRPr="009B3D32" w:rsidRDefault="00376314" w:rsidP="003536E8">
      <w:pPr>
        <w:spacing w:line="360" w:lineRule="auto"/>
        <w:rPr>
          <w:rFonts w:ascii="Times New Roman" w:hAnsi="Times New Roman"/>
          <w:sz w:val="28"/>
        </w:rPr>
      </w:pPr>
      <w:r w:rsidRPr="009B3D32">
        <w:rPr>
          <w:rFonts w:ascii="Times New Roman" w:hAnsi="Times New Roman" w:hint="eastAsia"/>
          <w:sz w:val="28"/>
        </w:rPr>
        <w:t>所属研究室：</w:t>
      </w:r>
    </w:p>
    <w:p w:rsidR="00376314" w:rsidRPr="009B3D32" w:rsidRDefault="00376314" w:rsidP="003536E8">
      <w:pPr>
        <w:spacing w:line="360" w:lineRule="auto"/>
        <w:rPr>
          <w:rFonts w:ascii="Times New Roman" w:hAnsi="Times New Roman"/>
          <w:sz w:val="28"/>
        </w:rPr>
      </w:pPr>
      <w:r w:rsidRPr="009B3D32">
        <w:rPr>
          <w:rFonts w:ascii="Times New Roman" w:hAnsi="Times New Roman" w:hint="eastAsia"/>
          <w:sz w:val="28"/>
        </w:rPr>
        <w:t>留学期限：</w:t>
      </w:r>
    </w:p>
    <w:p w:rsidR="00376314" w:rsidRPr="009B3D32" w:rsidRDefault="00376314" w:rsidP="003536E8">
      <w:pPr>
        <w:spacing w:line="360" w:lineRule="auto"/>
        <w:rPr>
          <w:rFonts w:ascii="Times New Roman" w:hAnsi="Times New Roman"/>
          <w:sz w:val="28"/>
        </w:rPr>
      </w:pPr>
      <w:r w:rsidRPr="009B3D32">
        <w:rPr>
          <w:rFonts w:ascii="Times New Roman" w:hAnsi="Times New Roman" w:hint="eastAsia"/>
          <w:sz w:val="28"/>
        </w:rPr>
        <w:t>留学国别（一）：</w:t>
      </w:r>
      <w:r w:rsidRPr="009B3D32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</w:t>
      </w:r>
      <w:r w:rsidRPr="009B3D32">
        <w:rPr>
          <w:rFonts w:ascii="Times New Roman" w:hAnsi="Times New Roman"/>
          <w:sz w:val="28"/>
        </w:rPr>
        <w:t xml:space="preserve"> </w:t>
      </w:r>
      <w:r w:rsidRPr="009B3D32">
        <w:rPr>
          <w:rFonts w:ascii="Times New Roman" w:hAnsi="Times New Roman" w:hint="eastAsia"/>
          <w:sz w:val="28"/>
        </w:rPr>
        <w:t>留学国别（二）：</w:t>
      </w:r>
      <w:bookmarkStart w:id="0" w:name="_GoBack"/>
      <w:bookmarkEnd w:id="0"/>
      <w:r w:rsidRPr="009B3D32">
        <w:rPr>
          <w:rFonts w:ascii="Times New Roman" w:hAnsi="Times New Roman"/>
          <w:sz w:val="28"/>
        </w:rPr>
        <w:t xml:space="preserve"> </w:t>
      </w:r>
    </w:p>
    <w:p w:rsidR="00376314" w:rsidRPr="00041801" w:rsidRDefault="00376314" w:rsidP="003536E8">
      <w:pPr>
        <w:spacing w:line="360" w:lineRule="auto"/>
        <w:rPr>
          <w:rFonts w:ascii="Times New Roman" w:hAnsi="Times New Roman"/>
          <w:sz w:val="28"/>
        </w:rPr>
      </w:pPr>
    </w:p>
    <w:p w:rsidR="00376314" w:rsidRDefault="00376314" w:rsidP="003536E8">
      <w:pPr>
        <w:spacing w:line="360" w:lineRule="auto"/>
        <w:rPr>
          <w:rFonts w:ascii="Times New Roman" w:hAnsi="Times New Roman"/>
        </w:rPr>
      </w:pPr>
    </w:p>
    <w:p w:rsidR="00376314" w:rsidRPr="00041801" w:rsidRDefault="00376314" w:rsidP="003536E8">
      <w:pPr>
        <w:spacing w:line="360" w:lineRule="auto"/>
        <w:rPr>
          <w:rFonts w:ascii="Times New Roman" w:hAnsi="Times New Roman"/>
        </w:rPr>
        <w:sectPr w:rsidR="00376314" w:rsidRPr="0004180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76314" w:rsidRPr="00270702" w:rsidTr="00270702">
        <w:tc>
          <w:tcPr>
            <w:tcW w:w="1065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065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1065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出生年月</w:t>
            </w:r>
          </w:p>
        </w:tc>
        <w:tc>
          <w:tcPr>
            <w:tcW w:w="1065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年龄</w:t>
            </w:r>
          </w:p>
        </w:tc>
        <w:tc>
          <w:tcPr>
            <w:tcW w:w="1066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76314" w:rsidRPr="00270702" w:rsidTr="00270702">
        <w:tc>
          <w:tcPr>
            <w:tcW w:w="2130" w:type="dxa"/>
            <w:gridSpan w:val="2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获最高学位</w:t>
            </w:r>
          </w:p>
        </w:tc>
        <w:tc>
          <w:tcPr>
            <w:tcW w:w="2130" w:type="dxa"/>
            <w:gridSpan w:val="2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获学位时间</w:t>
            </w:r>
          </w:p>
        </w:tc>
        <w:tc>
          <w:tcPr>
            <w:tcW w:w="2132" w:type="dxa"/>
            <w:gridSpan w:val="2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76314" w:rsidRPr="00270702" w:rsidTr="00270702">
        <w:tc>
          <w:tcPr>
            <w:tcW w:w="3195" w:type="dxa"/>
            <w:gridSpan w:val="3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获学位单位</w:t>
            </w:r>
          </w:p>
        </w:tc>
        <w:tc>
          <w:tcPr>
            <w:tcW w:w="5327" w:type="dxa"/>
            <w:gridSpan w:val="5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76314" w:rsidRPr="00270702" w:rsidTr="00270702">
        <w:tc>
          <w:tcPr>
            <w:tcW w:w="2130" w:type="dxa"/>
            <w:gridSpan w:val="2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专业技术职务</w:t>
            </w:r>
          </w:p>
        </w:tc>
        <w:tc>
          <w:tcPr>
            <w:tcW w:w="2130" w:type="dxa"/>
            <w:gridSpan w:val="2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行政职务</w:t>
            </w:r>
          </w:p>
        </w:tc>
        <w:tc>
          <w:tcPr>
            <w:tcW w:w="2132" w:type="dxa"/>
            <w:gridSpan w:val="2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76314" w:rsidRPr="00270702" w:rsidTr="00270702">
        <w:tc>
          <w:tcPr>
            <w:tcW w:w="2130" w:type="dxa"/>
            <w:gridSpan w:val="2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联系电话</w:t>
            </w:r>
          </w:p>
        </w:tc>
        <w:tc>
          <w:tcPr>
            <w:tcW w:w="2130" w:type="dxa"/>
            <w:gridSpan w:val="2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电子邮件</w:t>
            </w:r>
          </w:p>
        </w:tc>
        <w:tc>
          <w:tcPr>
            <w:tcW w:w="2132" w:type="dxa"/>
            <w:gridSpan w:val="2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76314" w:rsidRPr="00270702" w:rsidTr="00270702">
        <w:tc>
          <w:tcPr>
            <w:tcW w:w="4260" w:type="dxa"/>
            <w:gridSpan w:val="4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是否曾在同一语种类型国家交流访问</w:t>
            </w:r>
          </w:p>
        </w:tc>
        <w:tc>
          <w:tcPr>
            <w:tcW w:w="1065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2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如果是，在哪个国家</w:t>
            </w:r>
          </w:p>
        </w:tc>
        <w:tc>
          <w:tcPr>
            <w:tcW w:w="1066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76314" w:rsidRPr="00270702" w:rsidTr="00270702">
        <w:tc>
          <w:tcPr>
            <w:tcW w:w="3195" w:type="dxa"/>
            <w:gridSpan w:val="3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拟留学单位（中文名称）</w:t>
            </w:r>
          </w:p>
        </w:tc>
        <w:tc>
          <w:tcPr>
            <w:tcW w:w="5327" w:type="dxa"/>
            <w:gridSpan w:val="5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76314" w:rsidRPr="00270702" w:rsidTr="00270702">
        <w:tc>
          <w:tcPr>
            <w:tcW w:w="3195" w:type="dxa"/>
            <w:gridSpan w:val="3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拟留学单位（英文名称）</w:t>
            </w:r>
          </w:p>
        </w:tc>
        <w:tc>
          <w:tcPr>
            <w:tcW w:w="5327" w:type="dxa"/>
            <w:gridSpan w:val="5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76314" w:rsidRPr="00270702" w:rsidTr="00270702">
        <w:tc>
          <w:tcPr>
            <w:tcW w:w="8522" w:type="dxa"/>
            <w:gridSpan w:val="8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学习经历（从大学开始填写，包括时间、单位、学位、所学专业）</w:t>
            </w:r>
          </w:p>
        </w:tc>
      </w:tr>
      <w:tr w:rsidR="00376314" w:rsidRPr="00270702" w:rsidTr="00270702">
        <w:tc>
          <w:tcPr>
            <w:tcW w:w="8522" w:type="dxa"/>
            <w:gridSpan w:val="8"/>
          </w:tcPr>
          <w:p w:rsidR="00376314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  <w:p w:rsidR="00376314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  <w:p w:rsidR="00376314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  <w:p w:rsidR="00376314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  <w:p w:rsidR="00376314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  <w:p w:rsidR="00376314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76314" w:rsidRPr="00270702" w:rsidTr="00270702">
        <w:tc>
          <w:tcPr>
            <w:tcW w:w="8522" w:type="dxa"/>
            <w:gridSpan w:val="8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工作经历（包括时间、单位、从事专业、专业职务、时间要连续）</w:t>
            </w:r>
          </w:p>
        </w:tc>
      </w:tr>
      <w:tr w:rsidR="00376314" w:rsidRPr="00270702" w:rsidTr="00270702">
        <w:tc>
          <w:tcPr>
            <w:tcW w:w="8522" w:type="dxa"/>
            <w:gridSpan w:val="8"/>
          </w:tcPr>
          <w:p w:rsidR="00376314" w:rsidRDefault="00376314" w:rsidP="00376314">
            <w:pPr>
              <w:spacing w:line="360" w:lineRule="auto"/>
              <w:ind w:left="31680" w:hangingChars="65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360" w:lineRule="auto"/>
              <w:ind w:left="31680" w:hangingChars="65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360" w:lineRule="auto"/>
              <w:ind w:left="31680" w:hangingChars="65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360" w:lineRule="auto"/>
              <w:ind w:left="31680" w:hangingChars="65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360" w:lineRule="auto"/>
              <w:ind w:left="31680" w:hangingChars="65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360" w:lineRule="auto"/>
              <w:ind w:left="31680" w:hangingChars="650" w:firstLine="31680"/>
              <w:rPr>
                <w:rFonts w:ascii="Times New Roman" w:hAnsi="Times New Roman"/>
              </w:rPr>
            </w:pPr>
          </w:p>
          <w:p w:rsidR="00376314" w:rsidRPr="00270702" w:rsidRDefault="00376314" w:rsidP="00376314">
            <w:pPr>
              <w:spacing w:line="360" w:lineRule="auto"/>
              <w:ind w:left="31680" w:hangingChars="650" w:firstLine="31680"/>
              <w:rPr>
                <w:rFonts w:ascii="Times New Roman" w:hAnsi="Times New Roman"/>
              </w:rPr>
            </w:pPr>
          </w:p>
        </w:tc>
      </w:tr>
    </w:tbl>
    <w:p w:rsidR="00376314" w:rsidRDefault="00376314" w:rsidP="003536E8">
      <w:pPr>
        <w:spacing w:line="360" w:lineRule="auto"/>
        <w:rPr>
          <w:rFonts w:ascii="Times New Roman" w:hAnsi="Times New Roman"/>
        </w:rPr>
      </w:pPr>
    </w:p>
    <w:p w:rsidR="00376314" w:rsidRDefault="00376314" w:rsidP="003536E8">
      <w:pPr>
        <w:spacing w:line="360" w:lineRule="auto"/>
        <w:rPr>
          <w:rFonts w:ascii="Times New Roman" w:hAnsi="Times New Roman"/>
        </w:rPr>
        <w:sectPr w:rsidR="0037631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376314" w:rsidRPr="00270702" w:rsidTr="00270702">
        <w:tc>
          <w:tcPr>
            <w:tcW w:w="8522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主要学术成就、科技成果、创新点、及发表论文情况：</w:t>
            </w:r>
          </w:p>
        </w:tc>
      </w:tr>
      <w:tr w:rsidR="00376314" w:rsidRPr="00270702" w:rsidTr="00270702">
        <w:tc>
          <w:tcPr>
            <w:tcW w:w="8522" w:type="dxa"/>
          </w:tcPr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rPr>
                <w:rFonts w:ascii="Times New Roman" w:hAnsi="Times New Roman"/>
              </w:rPr>
            </w:pPr>
          </w:p>
          <w:p w:rsidR="00376314" w:rsidRPr="00270702" w:rsidRDefault="00376314" w:rsidP="00041801">
            <w:pPr>
              <w:rPr>
                <w:rFonts w:ascii="Times New Roman" w:hAnsi="Times New Roman"/>
              </w:rPr>
            </w:pPr>
          </w:p>
        </w:tc>
      </w:tr>
    </w:tbl>
    <w:p w:rsidR="00376314" w:rsidRDefault="00376314" w:rsidP="003536E8">
      <w:pPr>
        <w:spacing w:line="360" w:lineRule="auto"/>
        <w:rPr>
          <w:rFonts w:ascii="Times New Roman" w:hAnsi="Times New Roman"/>
        </w:rPr>
        <w:sectPr w:rsidR="0037631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9"/>
        <w:gridCol w:w="1476"/>
        <w:gridCol w:w="1409"/>
        <w:gridCol w:w="1409"/>
        <w:gridCol w:w="1409"/>
        <w:gridCol w:w="1410"/>
      </w:tblGrid>
      <w:tr w:rsidR="00376314" w:rsidRPr="00270702" w:rsidTr="00270702">
        <w:tc>
          <w:tcPr>
            <w:tcW w:w="8522" w:type="dxa"/>
            <w:gridSpan w:val="6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出国留学合作项目简介</w:t>
            </w:r>
          </w:p>
        </w:tc>
      </w:tr>
      <w:tr w:rsidR="00376314" w:rsidRPr="00270702" w:rsidTr="00270702">
        <w:tc>
          <w:tcPr>
            <w:tcW w:w="2885" w:type="dxa"/>
            <w:gridSpan w:val="2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合作项目名称</w:t>
            </w:r>
          </w:p>
        </w:tc>
        <w:tc>
          <w:tcPr>
            <w:tcW w:w="5637" w:type="dxa"/>
            <w:gridSpan w:val="4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76314" w:rsidRPr="00270702" w:rsidTr="00270702">
        <w:tc>
          <w:tcPr>
            <w:tcW w:w="2885" w:type="dxa"/>
            <w:gridSpan w:val="2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留学国别（一）</w:t>
            </w:r>
          </w:p>
        </w:tc>
        <w:tc>
          <w:tcPr>
            <w:tcW w:w="1409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818" w:type="dxa"/>
            <w:gridSpan w:val="2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留学国别（二）</w:t>
            </w:r>
          </w:p>
        </w:tc>
        <w:tc>
          <w:tcPr>
            <w:tcW w:w="1410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76314" w:rsidRPr="00270702" w:rsidTr="00270702">
        <w:tc>
          <w:tcPr>
            <w:tcW w:w="8522" w:type="dxa"/>
            <w:gridSpan w:val="6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国别</w:t>
            </w:r>
            <w:r w:rsidRPr="00270702">
              <w:rPr>
                <w:rFonts w:ascii="Times New Roman" w:hAnsi="Times New Roman"/>
              </w:rPr>
              <w:t>I</w:t>
            </w:r>
            <w:r w:rsidRPr="00270702">
              <w:rPr>
                <w:rFonts w:ascii="Times New Roman" w:hAnsi="Times New Roman" w:hint="eastAsia"/>
              </w:rPr>
              <w:t>合作人信息</w:t>
            </w:r>
          </w:p>
        </w:tc>
      </w:tr>
      <w:tr w:rsidR="00376314" w:rsidRPr="00270702" w:rsidTr="00270702">
        <w:tc>
          <w:tcPr>
            <w:tcW w:w="1409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476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学科专业</w:t>
            </w:r>
          </w:p>
        </w:tc>
        <w:tc>
          <w:tcPr>
            <w:tcW w:w="4228" w:type="dxa"/>
            <w:gridSpan w:val="3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76314" w:rsidRPr="00270702" w:rsidTr="00270702">
        <w:tc>
          <w:tcPr>
            <w:tcW w:w="1409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职位</w:t>
            </w:r>
          </w:p>
        </w:tc>
        <w:tc>
          <w:tcPr>
            <w:tcW w:w="1476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工作单位</w:t>
            </w:r>
          </w:p>
        </w:tc>
        <w:tc>
          <w:tcPr>
            <w:tcW w:w="4228" w:type="dxa"/>
            <w:gridSpan w:val="3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76314" w:rsidRPr="00270702" w:rsidTr="00270702">
        <w:tc>
          <w:tcPr>
            <w:tcW w:w="1409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联系电话</w:t>
            </w:r>
          </w:p>
        </w:tc>
        <w:tc>
          <w:tcPr>
            <w:tcW w:w="1476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电子邮件</w:t>
            </w:r>
          </w:p>
        </w:tc>
        <w:tc>
          <w:tcPr>
            <w:tcW w:w="4228" w:type="dxa"/>
            <w:gridSpan w:val="3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76314" w:rsidRPr="00270702" w:rsidTr="00270702">
        <w:tc>
          <w:tcPr>
            <w:tcW w:w="8522" w:type="dxa"/>
            <w:gridSpan w:val="6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国别</w:t>
            </w:r>
            <w:r w:rsidRPr="00270702">
              <w:rPr>
                <w:rFonts w:ascii="Times New Roman" w:hAnsi="Times New Roman"/>
              </w:rPr>
              <w:t>II</w:t>
            </w:r>
            <w:r w:rsidRPr="00270702">
              <w:rPr>
                <w:rFonts w:ascii="Times New Roman" w:hAnsi="Times New Roman" w:hint="eastAsia"/>
              </w:rPr>
              <w:t>合作人信息</w:t>
            </w:r>
          </w:p>
        </w:tc>
      </w:tr>
      <w:tr w:rsidR="00376314" w:rsidRPr="00270702" w:rsidTr="00270702">
        <w:tc>
          <w:tcPr>
            <w:tcW w:w="1409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476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学科专业</w:t>
            </w:r>
          </w:p>
        </w:tc>
        <w:tc>
          <w:tcPr>
            <w:tcW w:w="1409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10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76314" w:rsidRPr="00270702" w:rsidTr="00270702">
        <w:tc>
          <w:tcPr>
            <w:tcW w:w="1409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职位</w:t>
            </w:r>
          </w:p>
        </w:tc>
        <w:tc>
          <w:tcPr>
            <w:tcW w:w="1476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工作单位</w:t>
            </w:r>
          </w:p>
        </w:tc>
        <w:tc>
          <w:tcPr>
            <w:tcW w:w="1409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10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76314" w:rsidRPr="00270702" w:rsidTr="00270702">
        <w:tc>
          <w:tcPr>
            <w:tcW w:w="1409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联系电话</w:t>
            </w:r>
          </w:p>
        </w:tc>
        <w:tc>
          <w:tcPr>
            <w:tcW w:w="1476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电子邮件</w:t>
            </w:r>
          </w:p>
        </w:tc>
        <w:tc>
          <w:tcPr>
            <w:tcW w:w="1409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10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76314" w:rsidRPr="00270702" w:rsidTr="00270702">
        <w:tc>
          <w:tcPr>
            <w:tcW w:w="8522" w:type="dxa"/>
            <w:gridSpan w:val="6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项目实施计划与研究意义</w:t>
            </w:r>
          </w:p>
        </w:tc>
      </w:tr>
      <w:tr w:rsidR="00376314" w:rsidRPr="00270702" w:rsidTr="00270702">
        <w:trPr>
          <w:trHeight w:val="946"/>
        </w:trPr>
        <w:tc>
          <w:tcPr>
            <w:tcW w:w="8522" w:type="dxa"/>
            <w:gridSpan w:val="6"/>
          </w:tcPr>
          <w:p w:rsidR="00376314" w:rsidRDefault="00376314" w:rsidP="00376314">
            <w:pPr>
              <w:spacing w:line="276" w:lineRule="auto"/>
              <w:ind w:firstLineChars="15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276" w:lineRule="auto"/>
              <w:ind w:firstLineChars="15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276" w:lineRule="auto"/>
              <w:ind w:firstLineChars="15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276" w:lineRule="auto"/>
              <w:ind w:firstLineChars="15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276" w:lineRule="auto"/>
              <w:ind w:firstLineChars="15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276" w:lineRule="auto"/>
              <w:ind w:firstLineChars="15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276" w:lineRule="auto"/>
              <w:ind w:firstLineChars="15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276" w:lineRule="auto"/>
              <w:ind w:firstLineChars="15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276" w:lineRule="auto"/>
              <w:ind w:firstLineChars="15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276" w:lineRule="auto"/>
              <w:ind w:firstLineChars="15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276" w:lineRule="auto"/>
              <w:ind w:firstLineChars="15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276" w:lineRule="auto"/>
              <w:ind w:firstLineChars="15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276" w:lineRule="auto"/>
              <w:ind w:firstLineChars="15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276" w:lineRule="auto"/>
              <w:ind w:firstLineChars="15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276" w:lineRule="auto"/>
              <w:ind w:firstLineChars="150" w:firstLine="31680"/>
              <w:rPr>
                <w:rFonts w:ascii="Times New Roman" w:hAnsi="Times New Roman"/>
              </w:rPr>
            </w:pPr>
          </w:p>
          <w:p w:rsidR="00376314" w:rsidRDefault="00376314" w:rsidP="00041801">
            <w:pPr>
              <w:spacing w:line="276" w:lineRule="auto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276" w:lineRule="auto"/>
              <w:ind w:firstLineChars="15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276" w:lineRule="auto"/>
              <w:ind w:firstLineChars="15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276" w:lineRule="auto"/>
              <w:ind w:firstLineChars="15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276" w:lineRule="auto"/>
              <w:ind w:firstLineChars="15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276" w:lineRule="auto"/>
              <w:ind w:firstLineChars="150" w:firstLine="31680"/>
              <w:rPr>
                <w:rFonts w:ascii="Times New Roman" w:hAnsi="Times New Roman"/>
              </w:rPr>
            </w:pPr>
          </w:p>
          <w:p w:rsidR="00376314" w:rsidRPr="00270702" w:rsidRDefault="00376314" w:rsidP="00376314">
            <w:pPr>
              <w:spacing w:line="276" w:lineRule="auto"/>
              <w:ind w:firstLineChars="150" w:firstLine="31680"/>
              <w:rPr>
                <w:rFonts w:ascii="Times New Roman" w:hAnsi="Times New Roman"/>
              </w:rPr>
            </w:pPr>
          </w:p>
        </w:tc>
      </w:tr>
      <w:tr w:rsidR="00376314" w:rsidRPr="00270702" w:rsidTr="00270702">
        <w:tc>
          <w:tcPr>
            <w:tcW w:w="8522" w:type="dxa"/>
            <w:gridSpan w:val="6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获取资助后拟达到的目标与研究成果</w:t>
            </w:r>
          </w:p>
        </w:tc>
      </w:tr>
      <w:tr w:rsidR="00376314" w:rsidRPr="00270702" w:rsidTr="00270702">
        <w:tc>
          <w:tcPr>
            <w:tcW w:w="8522" w:type="dxa"/>
            <w:gridSpan w:val="6"/>
          </w:tcPr>
          <w:p w:rsidR="00376314" w:rsidRDefault="00376314" w:rsidP="00376314">
            <w:pPr>
              <w:spacing w:line="360" w:lineRule="auto"/>
              <w:ind w:firstLineChars="20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360" w:lineRule="auto"/>
              <w:ind w:firstLineChars="20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360" w:lineRule="auto"/>
              <w:ind w:firstLineChars="20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360" w:lineRule="auto"/>
              <w:ind w:firstLineChars="20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360" w:lineRule="auto"/>
              <w:ind w:firstLineChars="20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360" w:lineRule="auto"/>
              <w:ind w:firstLineChars="20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360" w:lineRule="auto"/>
              <w:ind w:firstLineChars="20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360" w:lineRule="auto"/>
              <w:ind w:firstLineChars="20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360" w:lineRule="auto"/>
              <w:ind w:firstLineChars="20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360" w:lineRule="auto"/>
              <w:ind w:firstLineChars="20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360" w:lineRule="auto"/>
              <w:ind w:firstLineChars="20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360" w:lineRule="auto"/>
              <w:ind w:firstLineChars="20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360" w:lineRule="auto"/>
              <w:ind w:firstLineChars="20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360" w:lineRule="auto"/>
              <w:ind w:firstLineChars="20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360" w:lineRule="auto"/>
              <w:ind w:firstLineChars="20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360" w:lineRule="auto"/>
              <w:ind w:firstLineChars="20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360" w:lineRule="auto"/>
              <w:ind w:firstLineChars="20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360" w:lineRule="auto"/>
              <w:ind w:firstLineChars="20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360" w:lineRule="auto"/>
              <w:ind w:firstLineChars="20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360" w:lineRule="auto"/>
              <w:ind w:firstLineChars="20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360" w:lineRule="auto"/>
              <w:ind w:firstLineChars="20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360" w:lineRule="auto"/>
              <w:ind w:firstLineChars="20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360" w:lineRule="auto"/>
              <w:ind w:firstLineChars="20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360" w:lineRule="auto"/>
              <w:ind w:firstLineChars="20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360" w:lineRule="auto"/>
              <w:ind w:firstLineChars="20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360" w:lineRule="auto"/>
              <w:ind w:firstLineChars="200" w:firstLine="31680"/>
              <w:rPr>
                <w:rFonts w:ascii="Times New Roman" w:hAnsi="Times New Roman"/>
              </w:rPr>
            </w:pPr>
          </w:p>
          <w:p w:rsidR="00376314" w:rsidRDefault="00376314" w:rsidP="00376314">
            <w:pPr>
              <w:spacing w:line="360" w:lineRule="auto"/>
              <w:ind w:firstLineChars="200" w:firstLine="31680"/>
              <w:rPr>
                <w:rFonts w:ascii="Times New Roman" w:hAnsi="Times New Roman"/>
              </w:rPr>
            </w:pPr>
          </w:p>
          <w:p w:rsidR="00376314" w:rsidRPr="00270702" w:rsidRDefault="00376314" w:rsidP="00376314">
            <w:pPr>
              <w:spacing w:line="360" w:lineRule="auto"/>
              <w:ind w:firstLineChars="200" w:firstLine="31680"/>
              <w:rPr>
                <w:rFonts w:ascii="Times New Roman" w:hAnsi="Times New Roman"/>
              </w:rPr>
            </w:pPr>
          </w:p>
        </w:tc>
      </w:tr>
    </w:tbl>
    <w:p w:rsidR="00376314" w:rsidRDefault="00376314" w:rsidP="003536E8">
      <w:pPr>
        <w:spacing w:line="360" w:lineRule="auto"/>
        <w:rPr>
          <w:rFonts w:ascii="Times New Roman" w:hAnsi="Times New Roman"/>
        </w:rPr>
        <w:sectPr w:rsidR="0037631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376314" w:rsidRPr="00270702" w:rsidTr="00270702">
        <w:tc>
          <w:tcPr>
            <w:tcW w:w="8522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重点实验室意见</w:t>
            </w:r>
          </w:p>
        </w:tc>
      </w:tr>
      <w:tr w:rsidR="00376314" w:rsidRPr="00270702" w:rsidTr="00270702">
        <w:tc>
          <w:tcPr>
            <w:tcW w:w="8522" w:type="dxa"/>
          </w:tcPr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重点实验室主任签字：</w:t>
            </w:r>
          </w:p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  <w:p w:rsidR="00376314" w:rsidRPr="00270702" w:rsidRDefault="00376314" w:rsidP="00270702">
            <w:pPr>
              <w:wordWrap w:val="0"/>
              <w:spacing w:line="360" w:lineRule="auto"/>
              <w:jc w:val="right"/>
              <w:rPr>
                <w:rFonts w:ascii="Times New Roman" w:hAnsi="Times New Roman"/>
              </w:rPr>
            </w:pPr>
            <w:r w:rsidRPr="00270702">
              <w:rPr>
                <w:rFonts w:ascii="Times New Roman" w:hAnsi="Times New Roman" w:hint="eastAsia"/>
              </w:rPr>
              <w:t>年</w:t>
            </w:r>
            <w:r w:rsidRPr="00270702">
              <w:rPr>
                <w:rFonts w:ascii="Times New Roman" w:hAnsi="Times New Roman"/>
              </w:rPr>
              <w:t xml:space="preserve">    </w:t>
            </w:r>
            <w:r w:rsidRPr="00270702">
              <w:rPr>
                <w:rFonts w:ascii="Times New Roman" w:hAnsi="Times New Roman" w:hint="eastAsia"/>
              </w:rPr>
              <w:t>月</w:t>
            </w:r>
            <w:r w:rsidRPr="00270702">
              <w:rPr>
                <w:rFonts w:ascii="Times New Roman" w:hAnsi="Times New Roman"/>
              </w:rPr>
              <w:t xml:space="preserve">    </w:t>
            </w:r>
            <w:r w:rsidRPr="00270702">
              <w:rPr>
                <w:rFonts w:ascii="Times New Roman" w:hAnsi="Times New Roman" w:hint="eastAsia"/>
              </w:rPr>
              <w:t>日</w:t>
            </w:r>
          </w:p>
          <w:p w:rsidR="00376314" w:rsidRPr="00270702" w:rsidRDefault="00376314" w:rsidP="00270702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376314" w:rsidRPr="00454DD9" w:rsidRDefault="00376314" w:rsidP="00DA4322">
      <w:pPr>
        <w:spacing w:line="360" w:lineRule="auto"/>
        <w:rPr>
          <w:rFonts w:ascii="Times New Roman" w:hAnsi="Times New Roman"/>
        </w:rPr>
      </w:pPr>
    </w:p>
    <w:sectPr w:rsidR="00376314" w:rsidRPr="00454DD9" w:rsidSect="00775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6E8"/>
    <w:rsid w:val="00041801"/>
    <w:rsid w:val="00082DA1"/>
    <w:rsid w:val="001445A0"/>
    <w:rsid w:val="001C2978"/>
    <w:rsid w:val="00264EB3"/>
    <w:rsid w:val="00270702"/>
    <w:rsid w:val="003536E8"/>
    <w:rsid w:val="00376314"/>
    <w:rsid w:val="003B12DE"/>
    <w:rsid w:val="00446D0F"/>
    <w:rsid w:val="00454DD9"/>
    <w:rsid w:val="004A2719"/>
    <w:rsid w:val="005A0656"/>
    <w:rsid w:val="006118C3"/>
    <w:rsid w:val="00652A64"/>
    <w:rsid w:val="00672D91"/>
    <w:rsid w:val="006854E8"/>
    <w:rsid w:val="007406DD"/>
    <w:rsid w:val="007759BD"/>
    <w:rsid w:val="0083561A"/>
    <w:rsid w:val="0087111D"/>
    <w:rsid w:val="00880873"/>
    <w:rsid w:val="009053B1"/>
    <w:rsid w:val="0092515E"/>
    <w:rsid w:val="009810E5"/>
    <w:rsid w:val="009B3D32"/>
    <w:rsid w:val="00A23023"/>
    <w:rsid w:val="00A26E97"/>
    <w:rsid w:val="00A8732D"/>
    <w:rsid w:val="00AF6322"/>
    <w:rsid w:val="00BD1E94"/>
    <w:rsid w:val="00C12566"/>
    <w:rsid w:val="00CE010D"/>
    <w:rsid w:val="00DA4322"/>
    <w:rsid w:val="00DD602D"/>
    <w:rsid w:val="00EB16AC"/>
    <w:rsid w:val="00F6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B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536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36E8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5A06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98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遥感科学国家重点实验室出国留学计划个人项目申请表</dc:title>
  <dc:subject/>
  <dc:creator>YZY</dc:creator>
  <cp:keywords/>
  <dc:description/>
  <cp:lastModifiedBy>微软用户</cp:lastModifiedBy>
  <cp:revision>4</cp:revision>
  <dcterms:created xsi:type="dcterms:W3CDTF">2013-11-19T02:26:00Z</dcterms:created>
  <dcterms:modified xsi:type="dcterms:W3CDTF">2013-11-19T02:32:00Z</dcterms:modified>
</cp:coreProperties>
</file>